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2" w:rsidRDefault="003604A2" w:rsidP="000D2531">
      <w:pPr>
        <w:jc w:val="both"/>
      </w:pPr>
    </w:p>
    <w:p w:rsidR="003604A2" w:rsidRPr="000D2531" w:rsidRDefault="003604A2" w:rsidP="000D2531">
      <w:pPr>
        <w:jc w:val="right"/>
        <w:rPr>
          <w:sz w:val="28"/>
          <w:szCs w:val="28"/>
        </w:rPr>
      </w:pPr>
      <w:r>
        <w:rPr>
          <w:sz w:val="28"/>
          <w:szCs w:val="28"/>
        </w:rPr>
        <w:t>Временно исполняющему обязанности директора</w:t>
      </w:r>
    </w:p>
    <w:p w:rsidR="003604A2" w:rsidRPr="000D2531" w:rsidRDefault="003604A2" w:rsidP="000D253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bookmarkStart w:id="0" w:name="_GoBack"/>
      <w:bookmarkEnd w:id="0"/>
      <w:r w:rsidRPr="000D2531">
        <w:rPr>
          <w:sz w:val="28"/>
          <w:szCs w:val="28"/>
        </w:rPr>
        <w:t xml:space="preserve">едерального государственного бюджетного учреждения науки </w:t>
      </w:r>
    </w:p>
    <w:p w:rsidR="003604A2" w:rsidRPr="000D2531" w:rsidRDefault="003604A2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 xml:space="preserve">Института биологии развития им. Н.К.Кольцова РАН </w:t>
      </w:r>
    </w:p>
    <w:p w:rsidR="003604A2" w:rsidRPr="000D2531" w:rsidRDefault="003604A2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 xml:space="preserve">д.б.н., </w:t>
      </w:r>
      <w:r>
        <w:rPr>
          <w:sz w:val="28"/>
          <w:szCs w:val="28"/>
        </w:rPr>
        <w:t>Васильеву А</w:t>
      </w:r>
      <w:r w:rsidRPr="000D2531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0D2531">
        <w:rPr>
          <w:sz w:val="28"/>
          <w:szCs w:val="28"/>
        </w:rPr>
        <w:t xml:space="preserve"> </w:t>
      </w:r>
    </w:p>
    <w:p w:rsidR="003604A2" w:rsidRPr="000D2531" w:rsidRDefault="003604A2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 xml:space="preserve"> </w:t>
      </w:r>
    </w:p>
    <w:p w:rsidR="003604A2" w:rsidRPr="000D2531" w:rsidRDefault="003604A2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>от</w:t>
      </w:r>
      <w:r>
        <w:rPr>
          <w:sz w:val="28"/>
          <w:szCs w:val="28"/>
        </w:rPr>
        <w:t>____________________</w:t>
      </w:r>
      <w:r w:rsidRPr="000D2531">
        <w:rPr>
          <w:sz w:val="28"/>
          <w:szCs w:val="28"/>
        </w:rPr>
        <w:t xml:space="preserve">_________________________ </w:t>
      </w:r>
    </w:p>
    <w:p w:rsidR="003604A2" w:rsidRPr="000D2531" w:rsidRDefault="003604A2" w:rsidP="000D2531">
      <w:pPr>
        <w:ind w:left="4248" w:firstLine="708"/>
        <w:rPr>
          <w:i/>
          <w:iCs/>
        </w:rPr>
      </w:pPr>
      <w:r w:rsidRPr="000D2531">
        <w:rPr>
          <w:i/>
          <w:iCs/>
        </w:rPr>
        <w:t>Ф.И.О. полностью</w:t>
      </w:r>
    </w:p>
    <w:p w:rsidR="003604A2" w:rsidRPr="000D2531" w:rsidRDefault="003604A2" w:rsidP="000D2531">
      <w:pPr>
        <w:jc w:val="both"/>
        <w:rPr>
          <w:sz w:val="28"/>
          <w:szCs w:val="28"/>
        </w:rPr>
      </w:pPr>
    </w:p>
    <w:p w:rsidR="003604A2" w:rsidRPr="000D2531" w:rsidRDefault="003604A2" w:rsidP="000D2531">
      <w:pPr>
        <w:jc w:val="both"/>
        <w:rPr>
          <w:sz w:val="28"/>
          <w:szCs w:val="28"/>
        </w:rPr>
      </w:pPr>
    </w:p>
    <w:p w:rsidR="003604A2" w:rsidRPr="000D2531" w:rsidRDefault="003604A2" w:rsidP="000D2531">
      <w:pPr>
        <w:jc w:val="both"/>
        <w:rPr>
          <w:sz w:val="28"/>
          <w:szCs w:val="28"/>
        </w:rPr>
      </w:pPr>
    </w:p>
    <w:p w:rsidR="003604A2" w:rsidRPr="000D2531" w:rsidRDefault="003604A2" w:rsidP="000D2531">
      <w:pPr>
        <w:jc w:val="center"/>
        <w:rPr>
          <w:sz w:val="28"/>
          <w:szCs w:val="28"/>
        </w:rPr>
      </w:pPr>
      <w:r w:rsidRPr="000D2531">
        <w:rPr>
          <w:sz w:val="28"/>
          <w:szCs w:val="28"/>
        </w:rPr>
        <w:t>З А Я В Л Е Н И Е</w:t>
      </w:r>
    </w:p>
    <w:p w:rsidR="003604A2" w:rsidRPr="000D2531" w:rsidRDefault="003604A2" w:rsidP="000D2531">
      <w:pPr>
        <w:jc w:val="both"/>
        <w:rPr>
          <w:sz w:val="28"/>
          <w:szCs w:val="28"/>
        </w:rPr>
      </w:pPr>
    </w:p>
    <w:p w:rsidR="003604A2" w:rsidRDefault="003604A2" w:rsidP="000D2531">
      <w:pPr>
        <w:jc w:val="both"/>
        <w:rPr>
          <w:sz w:val="28"/>
          <w:szCs w:val="28"/>
          <w:lang w:val="en-US"/>
        </w:rPr>
      </w:pPr>
    </w:p>
    <w:p w:rsidR="003604A2" w:rsidRPr="0081683A" w:rsidRDefault="003604A2" w:rsidP="000D2531">
      <w:pPr>
        <w:jc w:val="both"/>
        <w:rPr>
          <w:sz w:val="28"/>
          <w:szCs w:val="28"/>
        </w:rPr>
      </w:pPr>
      <w:r w:rsidRPr="0081683A">
        <w:rPr>
          <w:sz w:val="28"/>
          <w:szCs w:val="28"/>
        </w:rPr>
        <w:t>Прошу зачислить меня в докторантуру по специальности</w:t>
      </w:r>
      <w:r w:rsidRPr="000D2531">
        <w:rPr>
          <w:sz w:val="28"/>
          <w:szCs w:val="28"/>
        </w:rPr>
        <w:t xml:space="preserve"> </w:t>
      </w:r>
    </w:p>
    <w:p w:rsidR="003604A2" w:rsidRDefault="003604A2" w:rsidP="000D2531">
      <w:pPr>
        <w:jc w:val="both"/>
        <w:rPr>
          <w:sz w:val="28"/>
          <w:szCs w:val="28"/>
          <w:lang w:val="en-US"/>
        </w:rPr>
      </w:pPr>
    </w:p>
    <w:p w:rsidR="003604A2" w:rsidRPr="000D2531" w:rsidRDefault="003604A2" w:rsidP="000D2531">
      <w:pPr>
        <w:jc w:val="both"/>
        <w:rPr>
          <w:sz w:val="28"/>
          <w:szCs w:val="28"/>
        </w:rPr>
      </w:pPr>
      <w:r w:rsidRPr="000D2531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______________________</w:t>
      </w:r>
    </w:p>
    <w:p w:rsidR="003604A2" w:rsidRPr="000D2531" w:rsidRDefault="003604A2" w:rsidP="000D2531">
      <w:pPr>
        <w:jc w:val="center"/>
        <w:rPr>
          <w:i/>
          <w:iCs/>
        </w:rPr>
      </w:pPr>
      <w:r w:rsidRPr="000D2531">
        <w:rPr>
          <w:i/>
          <w:iCs/>
        </w:rPr>
        <w:t>шифр и наименование специальности</w:t>
      </w:r>
    </w:p>
    <w:p w:rsidR="003604A2" w:rsidRDefault="003604A2" w:rsidP="000D2531">
      <w:pPr>
        <w:jc w:val="both"/>
        <w:rPr>
          <w:sz w:val="28"/>
          <w:szCs w:val="28"/>
        </w:rPr>
      </w:pPr>
    </w:p>
    <w:p w:rsidR="003604A2" w:rsidRDefault="003604A2" w:rsidP="000D2531">
      <w:pPr>
        <w:jc w:val="both"/>
        <w:rPr>
          <w:sz w:val="28"/>
          <w:szCs w:val="28"/>
        </w:rPr>
      </w:pPr>
    </w:p>
    <w:p w:rsidR="003604A2" w:rsidRDefault="003604A2" w:rsidP="000D2531">
      <w:pPr>
        <w:jc w:val="both"/>
        <w:rPr>
          <w:sz w:val="28"/>
          <w:szCs w:val="28"/>
          <w:lang w:val="en-US"/>
        </w:rPr>
      </w:pPr>
      <w:r w:rsidRPr="0081683A">
        <w:rPr>
          <w:sz w:val="28"/>
          <w:szCs w:val="28"/>
        </w:rPr>
        <w:t xml:space="preserve">Прошу назначить научным консультантом </w:t>
      </w:r>
    </w:p>
    <w:p w:rsidR="003604A2" w:rsidRPr="0081683A" w:rsidRDefault="003604A2" w:rsidP="000D2531">
      <w:pPr>
        <w:jc w:val="both"/>
        <w:rPr>
          <w:sz w:val="28"/>
          <w:szCs w:val="28"/>
          <w:lang w:val="en-US"/>
        </w:rPr>
      </w:pPr>
    </w:p>
    <w:p w:rsidR="003604A2" w:rsidRDefault="003604A2" w:rsidP="000D25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04A2" w:rsidRDefault="003604A2" w:rsidP="000D2531">
      <w:pPr>
        <w:jc w:val="right"/>
        <w:rPr>
          <w:sz w:val="28"/>
          <w:szCs w:val="28"/>
        </w:rPr>
      </w:pPr>
    </w:p>
    <w:p w:rsidR="003604A2" w:rsidRDefault="003604A2" w:rsidP="000D2531">
      <w:pPr>
        <w:jc w:val="right"/>
        <w:rPr>
          <w:sz w:val="28"/>
          <w:szCs w:val="28"/>
          <w:lang w:val="en-US"/>
        </w:rPr>
      </w:pPr>
    </w:p>
    <w:p w:rsidR="003604A2" w:rsidRDefault="003604A2" w:rsidP="000D2531">
      <w:pPr>
        <w:jc w:val="right"/>
        <w:rPr>
          <w:sz w:val="28"/>
          <w:szCs w:val="28"/>
          <w:lang w:val="en-US"/>
        </w:rPr>
      </w:pPr>
    </w:p>
    <w:p w:rsidR="003604A2" w:rsidRDefault="003604A2" w:rsidP="000D2531">
      <w:pPr>
        <w:jc w:val="right"/>
        <w:rPr>
          <w:sz w:val="28"/>
          <w:szCs w:val="28"/>
          <w:lang w:val="en-US"/>
        </w:rPr>
      </w:pPr>
    </w:p>
    <w:p w:rsidR="003604A2" w:rsidRPr="00202862" w:rsidRDefault="003604A2" w:rsidP="00202862">
      <w:pPr>
        <w:rPr>
          <w:sz w:val="28"/>
          <w:szCs w:val="28"/>
        </w:rPr>
      </w:pPr>
      <w:r>
        <w:rPr>
          <w:sz w:val="28"/>
          <w:szCs w:val="28"/>
        </w:rPr>
        <w:t>«_________» ______________</w:t>
      </w:r>
    </w:p>
    <w:p w:rsidR="003604A2" w:rsidRPr="000D2531" w:rsidRDefault="003604A2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>________________________</w:t>
      </w:r>
    </w:p>
    <w:p w:rsidR="003604A2" w:rsidRPr="000D2531" w:rsidRDefault="003604A2" w:rsidP="000D2531">
      <w:pPr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531">
        <w:rPr>
          <w:i/>
          <w:iCs/>
          <w:sz w:val="22"/>
          <w:szCs w:val="22"/>
        </w:rPr>
        <w:t>(подпись)</w:t>
      </w:r>
    </w:p>
    <w:p w:rsidR="003604A2" w:rsidRPr="000D2531" w:rsidRDefault="003604A2" w:rsidP="000D2531">
      <w:pPr>
        <w:jc w:val="both"/>
        <w:rPr>
          <w:sz w:val="28"/>
          <w:szCs w:val="28"/>
        </w:rPr>
      </w:pPr>
    </w:p>
    <w:p w:rsidR="003604A2" w:rsidRDefault="003604A2" w:rsidP="000D2531">
      <w:pPr>
        <w:jc w:val="both"/>
      </w:pPr>
    </w:p>
    <w:p w:rsidR="003604A2" w:rsidRDefault="003604A2" w:rsidP="000D2531">
      <w:pPr>
        <w:jc w:val="both"/>
      </w:pPr>
    </w:p>
    <w:sectPr w:rsidR="003604A2" w:rsidSect="00A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531"/>
    <w:rsid w:val="00027E8F"/>
    <w:rsid w:val="000D2531"/>
    <w:rsid w:val="00125453"/>
    <w:rsid w:val="00202862"/>
    <w:rsid w:val="00290FED"/>
    <w:rsid w:val="002E489C"/>
    <w:rsid w:val="003604A2"/>
    <w:rsid w:val="0037500C"/>
    <w:rsid w:val="007E5D95"/>
    <w:rsid w:val="0081683A"/>
    <w:rsid w:val="00955AA7"/>
    <w:rsid w:val="00A31A82"/>
    <w:rsid w:val="00BD70E8"/>
    <w:rsid w:val="00E67FE3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F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F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5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5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5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4TimesNewRoman">
    <w:name w:val="Стиль Заголовок 4 + Times New Roman не курсив Черный Первая стро..."/>
    <w:basedOn w:val="Heading4"/>
    <w:uiPriority w:val="99"/>
    <w:rsid w:val="00E67FE3"/>
    <w:pPr>
      <w:keepLines/>
      <w:spacing w:before="0" w:after="0" w:line="360" w:lineRule="auto"/>
      <w:ind w:firstLine="567"/>
      <w:jc w:val="both"/>
    </w:pPr>
    <w:rPr>
      <w:color w:val="000000"/>
      <w:lang w:eastAsia="en-US"/>
    </w:rPr>
  </w:style>
  <w:style w:type="paragraph" w:customStyle="1" w:styleId="3">
    <w:name w:val="Стиль3"/>
    <w:basedOn w:val="Heading1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8"/>
      <w:lang w:eastAsia="en-US"/>
    </w:rPr>
  </w:style>
  <w:style w:type="paragraph" w:customStyle="1" w:styleId="4">
    <w:name w:val="Стиль4"/>
    <w:basedOn w:val="Heading2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</w:rPr>
  </w:style>
  <w:style w:type="paragraph" w:customStyle="1" w:styleId="5">
    <w:name w:val="Стиль5"/>
    <w:basedOn w:val="Heading3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3TimesNewRoman1">
    <w:name w:val="Стиль Заголовок 3 + Times New Roman Черный Первая строка:  1 см ..."/>
    <w:basedOn w:val="Heading3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6">
    <w:name w:val="Стиль6"/>
    <w:basedOn w:val="Heading1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8"/>
      <w:lang w:eastAsia="en-US"/>
    </w:rPr>
  </w:style>
  <w:style w:type="paragraph" w:customStyle="1" w:styleId="7">
    <w:name w:val="Стиль7"/>
    <w:basedOn w:val="Heading2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</w:rPr>
  </w:style>
  <w:style w:type="paragraph" w:customStyle="1" w:styleId="11">
    <w:name w:val="Стиль Заголовок 1 + Первая строка:  1 см"/>
    <w:basedOn w:val="Heading1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8"/>
      <w:lang w:eastAsia="en-US"/>
    </w:rPr>
  </w:style>
  <w:style w:type="paragraph" w:customStyle="1" w:styleId="2TimesNewRoman14">
    <w:name w:val="Стиль Заголовок 2 + Times New Roman 14 пт Черный Первая строка: ..."/>
    <w:basedOn w:val="Heading2"/>
    <w:uiPriority w:val="99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Марина</dc:creator>
  <cp:keywords/>
  <dc:description/>
  <cp:lastModifiedBy>Admin</cp:lastModifiedBy>
  <cp:revision>3</cp:revision>
  <dcterms:created xsi:type="dcterms:W3CDTF">2015-08-07T08:58:00Z</dcterms:created>
  <dcterms:modified xsi:type="dcterms:W3CDTF">2015-08-07T09:02:00Z</dcterms:modified>
</cp:coreProperties>
</file>